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91" w:rsidRDefault="00BE15E9" w:rsidP="00B53F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36pt">
            <v:imagedata r:id="rId7" o:title="logoHeader"/>
          </v:shape>
        </w:pict>
      </w:r>
    </w:p>
    <w:p w:rsidR="002F682E" w:rsidRPr="00B53F91" w:rsidRDefault="00BE15E9" w:rsidP="004A56D3">
      <w:pPr>
        <w:ind w:left="-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8" type="#_x0000_t202" style="position:absolute;left:0;text-align:left;margin-left:295.2pt;margin-top:476.05pt;width:123.75pt;height:39.7pt;z-index:70;mso-width-relative:margin;mso-height-relative:margin;v-text-anchor:bottom" stroked="f" strokeweight="0">
            <v:fill opacity="0"/>
            <o:lock v:ext="edit" aspectratio="t"/>
            <v:textbox style="mso-next-textbox:#_x0000_s1378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AE7C13" w:rsidRPr="00340295" w:rsidRDefault="00AE7C13" w:rsidP="00AE7C13">
                  <w:pPr>
                    <w:spacing w:after="0" w:line="240" w:lineRule="auto"/>
                    <w:contextualSpacing/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  <w:t>°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68" type="#_x0000_t202" style="position:absolute;left:0;text-align:left;margin-left:295.2pt;margin-top:425pt;width:123.75pt;height:39.7pt;z-index:63;mso-width-relative:margin;mso-height-relative:margin;v-text-anchor:bottom" stroked="f" strokeweight="0">
            <v:fill opacity="0"/>
            <o:lock v:ext="edit" aspectratio="t"/>
            <v:textbox style="mso-next-textbox:#_x0000_s1368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8" type="#_x0000_t202" style="position:absolute;left:0;text-align:left;margin-left:295.2pt;margin-top:373.35pt;width:123.75pt;height:39.7pt;z-index:56;mso-width-relative:margin;mso-height-relative:margin;v-text-anchor:bottom" stroked="f" strokeweight="0">
            <v:fill opacity="0"/>
            <o:lock v:ext="edit" aspectratio="t"/>
            <v:textbox style="mso-next-textbox:#_x0000_s1358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AE7C13" w:rsidRPr="00340295" w:rsidRDefault="00AE7C13" w:rsidP="00AE7C13">
                  <w:pPr>
                    <w:spacing w:after="0" w:line="240" w:lineRule="auto"/>
                    <w:contextualSpacing/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  <w:t>°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48" type="#_x0000_t202" style="position:absolute;left:0;text-align:left;margin-left:295.2pt;margin-top:322.3pt;width:123.75pt;height:39.7pt;z-index:49;mso-width-relative:margin;mso-height-relative:margin;v-text-anchor:bottom" stroked="f" strokeweight="0">
            <v:fill opacity="0"/>
            <o:lock v:ext="edit" aspectratio="t"/>
            <v:textbox style="mso-next-textbox:#_x0000_s1348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left:0;text-align:left;margin-left:295.2pt;margin-top:270.65pt;width:123.75pt;height:39.7pt;z-index:42;mso-width-relative:margin;mso-height-relative:margin;v-text-anchor:bottom" stroked="f" strokeweight="0">
            <v:fill opacity="0"/>
            <o:lock v:ext="edit" aspectratio="t"/>
            <v:textbox style="mso-next-textbox:#_x0000_s1338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8" type="#_x0000_t202" style="position:absolute;left:0;text-align:left;margin-left:295.2pt;margin-top:219.6pt;width:123.75pt;height:39.7pt;z-index:35;mso-width-relative:margin;mso-height-relative:margin;v-text-anchor:bottom" stroked="f" strokeweight="0">
            <v:fill opacity="0"/>
            <o:lock v:ext="edit" aspectratio="t"/>
            <v:textbox style="mso-next-textbox:#_x0000_s1328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8" type="#_x0000_t202" style="position:absolute;left:0;text-align:left;margin-left:295.2pt;margin-top:167.95pt;width:123.75pt;height:39.7pt;z-index:28;mso-width-relative:margin;mso-height-relative:margin;v-text-anchor:bottom" stroked="f" strokeweight="0">
            <v:fill opacity="0"/>
            <o:lock v:ext="edit" aspectratio="t"/>
            <v:textbox style="mso-next-textbox:#_x0000_s1318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8" type="#_x0000_t202" style="position:absolute;left:0;text-align:left;margin-left:295.2pt;margin-top:116.9pt;width:123.75pt;height:39.7pt;z-index:21;mso-width-relative:margin;mso-height-relative:margin;v-text-anchor:bottom" stroked="f" strokeweight="0">
            <v:fill opacity="0"/>
            <o:lock v:ext="edit" aspectratio="t"/>
            <v:textbox style="mso-next-textbox:#_x0000_s1308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left:0;text-align:left;margin-left:295.2pt;margin-top:65.25pt;width:123.75pt;height:39.7pt;z-index:14;mso-width-relative:margin;mso-height-relative:margin;v-text-anchor:bottom" stroked="f" strokeweight="0">
            <v:fill opacity="0"/>
            <o:lock v:ext="edit" aspectratio="t"/>
            <v:textbox style="mso-next-textbox:#_x0000_s1298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295.2pt;margin-top:14.2pt;width:123.75pt;height:39.7pt;z-index:7;mso-width-relative:margin;mso-height-relative:margin;v-text-anchor:bottom" stroked="f" strokeweight="0">
            <v:fill opacity="0"/>
            <o:lock v:ext="edit" aspectratio="t"/>
            <v:textbox style="mso-next-textbox:#_x0000_s1288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375548" w:rsidRDefault="00732C51" w:rsidP="00EF7176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75" type="#_x0000_t202" style="position:absolute;left:0;text-align:left;margin-left:154.95pt;margin-top:476.05pt;width:123.75pt;height:39.7pt;z-index:68;mso-width-relative:margin;mso-height-relative:margin;v-text-anchor:bottom" stroked="f" strokeweight="0">
            <v:fill opacity="0"/>
            <o:lock v:ext="edit" aspectratio="t"/>
            <v:textbox style="mso-next-textbox:#_x0000_s1375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65" type="#_x0000_t202" style="position:absolute;left:0;text-align:left;margin-left:154.95pt;margin-top:425pt;width:123.75pt;height:39.7pt;z-index:61;mso-width-relative:margin;mso-height-relative:margin;v-text-anchor:bottom" stroked="f" strokeweight="0">
            <v:fill opacity="0"/>
            <o:lock v:ext="edit" aspectratio="t"/>
            <v:textbox style="mso-next-textbox:#_x0000_s1365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5" type="#_x0000_t202" style="position:absolute;left:0;text-align:left;margin-left:154.95pt;margin-top:373.35pt;width:123.75pt;height:39.7pt;z-index:54;mso-width-relative:margin;mso-height-relative:margin;v-text-anchor:bottom" stroked="f" strokeweight="0">
            <v:fill opacity="0"/>
            <o:lock v:ext="edit" aspectratio="t"/>
            <v:textbox style="mso-next-textbox:#_x0000_s1355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45" type="#_x0000_t202" style="position:absolute;left:0;text-align:left;margin-left:154.95pt;margin-top:322.3pt;width:123.75pt;height:39.7pt;z-index:47;mso-width-relative:margin;mso-height-relative:margin;v-text-anchor:bottom" stroked="f" strokeweight="0">
            <v:fill opacity="0"/>
            <o:lock v:ext="edit" aspectratio="t"/>
            <v:textbox style="mso-next-textbox:#_x0000_s1345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left:0;text-align:left;margin-left:154.95pt;margin-top:270.65pt;width:123.75pt;height:39.7pt;z-index:40;mso-width-relative:margin;mso-height-relative:margin;v-text-anchor:bottom" stroked="f" strokeweight="0">
            <v:fill opacity="0"/>
            <o:lock v:ext="edit" aspectratio="t"/>
            <v:textbox style="mso-next-textbox:#_x0000_s1335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5" type="#_x0000_t202" style="position:absolute;left:0;text-align:left;margin-left:154.95pt;margin-top:219.6pt;width:123.75pt;height:39.7pt;z-index:33;mso-width-relative:margin;mso-height-relative:margin;v-text-anchor:bottom" stroked="f" strokeweight="0">
            <v:fill opacity="0"/>
            <o:lock v:ext="edit" aspectratio="t"/>
            <v:textbox style="mso-next-textbox:#_x0000_s1325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left:0;text-align:left;margin-left:154.95pt;margin-top:167.95pt;width:123.75pt;height:39.7pt;z-index:26;mso-width-relative:margin;mso-height-relative:margin;v-text-anchor:bottom" stroked="f" strokeweight="0">
            <v:fill opacity="0"/>
            <o:lock v:ext="edit" aspectratio="t"/>
            <v:textbox style="mso-next-textbox:#_x0000_s1315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5" type="#_x0000_t202" style="position:absolute;left:0;text-align:left;margin-left:154.95pt;margin-top:116.9pt;width:123.75pt;height:39.7pt;z-index:19;mso-width-relative:margin;mso-height-relative:margin;v-text-anchor:bottom" stroked="f" strokeweight="0">
            <v:fill opacity="0"/>
            <o:lock v:ext="edit" aspectratio="t"/>
            <v:textbox style="mso-next-textbox:#_x0000_s1305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95" type="#_x0000_t202" style="position:absolute;left:0;text-align:left;margin-left:154.95pt;margin-top:65.25pt;width:123.75pt;height:39.7pt;z-index:12;mso-width-relative:margin;mso-height-relative:margin;v-text-anchor:bottom" stroked="f" strokeweight="0">
            <v:fill opacity="0"/>
            <o:lock v:ext="edit" aspectratio="t"/>
            <v:textbox style="mso-next-textbox:#_x0000_s1295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left:0;text-align:left;margin-left:154.95pt;margin-top:14.2pt;width:123.75pt;height:39.7pt;z-index:5;mso-width-relative:margin;mso-height-relative:margin;v-text-anchor:bottom" stroked="f" strokeweight="0">
            <v:fill opacity="0"/>
            <o:lock v:ext="edit" aspectratio="t"/>
            <v:textbox style="mso-next-textbox:#_x0000_s1285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EF7176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61" type="#_x0000_t202" style="position:absolute;left:0;text-align:left;margin-left:14.7pt;margin-top:425pt;width:123.75pt;height:39.7pt;z-index:58;mso-width-relative:margin;mso-height-relative:margin;v-text-anchor:bottom" stroked="f" strokeweight="0">
            <v:fill opacity="0"/>
            <o:lock v:ext="edit" aspectratio="t"/>
            <v:textbox style="mso-next-textbox:#_x0000_s1361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71" type="#_x0000_t202" style="position:absolute;left:0;text-align:left;margin-left:14.7pt;margin-top:476.05pt;width:123.75pt;height:39.7pt;z-index:65;mso-width-relative:margin;mso-height-relative:margin;v-text-anchor:bottom" stroked="f" strokeweight="0">
            <v:fill opacity="0"/>
            <o:lock v:ext="edit" aspectratio="t"/>
            <v:textbox style="mso-next-textbox:#_x0000_s1371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1" type="#_x0000_t202" style="position:absolute;left:0;text-align:left;margin-left:14.7pt;margin-top:373.35pt;width:123.75pt;height:39.7pt;z-index:51;mso-width-relative:margin;mso-height-relative:margin;v-text-anchor:bottom" stroked="f" strokeweight="0">
            <v:fill opacity="0"/>
            <o:lock v:ext="edit" aspectratio="t"/>
            <v:textbox style="mso-next-textbox:#_x0000_s1351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41" type="#_x0000_t202" style="position:absolute;left:0;text-align:left;margin-left:8.7pt;margin-top:322.3pt;width:129.75pt;height:39.7pt;z-index:44;mso-width-relative:margin;mso-height-relative:margin;v-text-anchor:bottom" stroked="f" strokeweight="0">
            <v:fill opacity="0"/>
            <o:lock v:ext="edit" aspectratio="t"/>
            <v:textbox style="mso-next-textbox:#_x0000_s1341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31" type="#_x0000_t202" style="position:absolute;left:0;text-align:left;margin-left:14.7pt;margin-top:270.65pt;width:123.75pt;height:39.7pt;z-index:37;mso-width-relative:margin;mso-height-relative:margin;v-text-anchor:bottom" stroked="f" strokeweight="0">
            <v:fill opacity="0"/>
            <o:lock v:ext="edit" aspectratio="t"/>
            <v:textbox style="mso-next-textbox:#_x0000_s1331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1" type="#_x0000_t202" style="position:absolute;left:0;text-align:left;margin-left:8.7pt;margin-top:219.6pt;width:129.75pt;height:39.7pt;z-index:30;mso-width-relative:margin;mso-height-relative:margin;v-text-anchor:bottom" stroked="f" strokeweight="0">
            <v:fill opacity="0"/>
            <o:lock v:ext="edit" aspectratio="t"/>
            <v:textbox style="mso-next-textbox:#_x0000_s1321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1" type="#_x0000_t202" style="position:absolute;left:0;text-align:left;margin-left:14.7pt;margin-top:167.95pt;width:123.75pt;height:39.7pt;z-index:23;mso-width-relative:margin;mso-height-relative:margin;v-text-anchor:bottom" stroked="f" strokeweight="0">
            <v:fill opacity="0"/>
            <o:lock v:ext="edit" aspectratio="t"/>
            <v:textbox style="mso-next-textbox:#_x0000_s1311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left:0;text-align:left;margin-left:14.7pt;margin-top:116.9pt;width:123.75pt;height:39.7pt;z-index:16;mso-width-relative:margin;mso-height-relative:margin;v-text-anchor:bottom" stroked="f" strokeweight="0">
            <v:fill opacity="0"/>
            <o:lock v:ext="edit" aspectratio="t"/>
            <v:textbox style="mso-next-textbox:#_x0000_s1301" inset="2mm,2mm,2mm,2mm">
              <w:txbxContent>
                <w:p w:rsidR="00BE15E9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left:0;text-align:left;margin-left:14.7pt;margin-top:65.25pt;width:123.75pt;height:39.7pt;z-index:9;mso-width-relative:margin;mso-height-relative:margin;v-text-anchor:bottom" stroked="f" strokeweight="0">
            <v:fill opacity="0"/>
            <o:lock v:ext="edit" aspectratio="t"/>
            <v:textbox style="mso-next-textbox:#_x0000_s1291" inset="2mm,2mm,2mm,2mm">
              <w:txbxContent>
                <w:p w:rsidR="00BE15E9" w:rsidRPr="00340295" w:rsidRDefault="000969FE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  <w:t xml:space="preserve"> </w:t>
                  </w:r>
                  <w:r w:rsidR="00BE15E9"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AE7C13" w:rsidRPr="00340295" w:rsidRDefault="00AE7C13" w:rsidP="00AE7C13">
                  <w:pPr>
                    <w:spacing w:after="0" w:line="240" w:lineRule="auto"/>
                    <w:contextualSpacing/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  <w:t>°</w:t>
                  </w:r>
                </w:p>
                <w:p w:rsidR="00AE7C13" w:rsidRPr="00340295" w:rsidRDefault="00AE7C13" w:rsidP="00AE7C13">
                  <w:pPr>
                    <w:spacing w:after="0" w:line="240" w:lineRule="auto"/>
                    <w:contextualSpacing/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</w:p>
                <w:p w:rsidR="000969FE" w:rsidRPr="000969FE" w:rsidRDefault="000969FE" w:rsidP="000969FE">
                  <w:pPr>
                    <w:jc w:val="right"/>
                    <w:rPr>
                      <w:rFonts w:ascii="Verdana" w:hAnsi="Verdana" w:cs="Arial"/>
                      <w:color w:val="FFFFFF"/>
                      <w:sz w:val="48"/>
                      <w:szCs w:val="48"/>
                    </w:rPr>
                  </w:pPr>
                </w:p>
                <w:p w:rsidR="00732C51" w:rsidRPr="0087219D" w:rsidRDefault="00732C51" w:rsidP="004A6F4C">
                  <w:pPr>
                    <w:jc w:val="right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14.7pt;margin-top:14.2pt;width:123.75pt;height:39.7pt;z-index:2;mso-width-relative:margin;mso-height-relative:margin;v-text-anchor:bottom" stroked="f" strokeweight="0">
            <v:fill opacity="0"/>
            <o:lock v:ext="edit" aspectratio="t"/>
            <v:textbox style="mso-next-textbox:#_x0000_s1067" inset="2mm,2mm,2mm,2mm">
              <w:txbxContent>
                <w:p w:rsidR="00AE7C13" w:rsidRPr="00340295" w:rsidRDefault="00BE15E9" w:rsidP="00BE15E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FFFFFF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  <w:lang w:val="en-US"/>
                    </w:rPr>
                    <w:t>Name</w:t>
                  </w:r>
                </w:p>
                <w:p w:rsidR="00732C51" w:rsidRPr="00375548" w:rsidRDefault="00732C51" w:rsidP="00B53F91">
                  <w:pPr>
                    <w:jc w:val="right"/>
                    <w:rPr>
                      <w:rFonts w:ascii="Tahoma" w:hAnsi="Tahoma" w:cs="Tahoma"/>
                      <w:color w:val="FFFFF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53" style="position:absolute;left:0;text-align:left;margin-left:148.95pt;margin-top:367.7pt;width:136.05pt;height:48.2pt;z-index:53" fillcolor="black" strokecolor="white"/>
        </w:pict>
      </w:r>
      <w:r>
        <w:rPr>
          <w:noProof/>
        </w:rPr>
        <w:pict>
          <v:rect id="_x0000_s1299" style="position:absolute;left:0;text-align:left;margin-left:8.7pt;margin-top:111.25pt;width:136.05pt;height:48.2pt;z-index:15" fillcolor="black" strokecolor="white"/>
        </w:pict>
      </w:r>
      <w:r>
        <w:rPr>
          <w:noProof/>
        </w:rPr>
        <w:pict>
          <v:rect id="_x0000_s1376" style="position:absolute;left:0;text-align:left;margin-left:289.2pt;margin-top:470.4pt;width:136.05pt;height:48.2pt;z-index:69" fillcolor="black" strokecolor="white"/>
        </w:pict>
      </w:r>
      <w:r>
        <w:rPr>
          <w:noProof/>
        </w:rPr>
        <w:pict>
          <v:rect id="_x0000_s1373" style="position:absolute;left:0;text-align:left;margin-left:148.95pt;margin-top:470.4pt;width:136.05pt;height:48.2pt;z-index:67" fillcolor="black" strokecolor="white"/>
        </w:pict>
      </w:r>
      <w:r>
        <w:rPr>
          <w:noProof/>
        </w:rPr>
        <w:pict>
          <v:shape id="_x0000_s1372" type="#_x0000_t75" style="position:absolute;left:0;text-align:left;margin-left:-16.7pt;margin-top:464.1pt;width:23.25pt;height:14.25pt;z-index:66" o:preferrelative="f">
            <v:imagedata r:id="rId8" o:title="tijera"/>
            <o:lock v:ext="edit" aspectratio="f"/>
          </v:shape>
        </w:pict>
      </w:r>
      <w:r>
        <w:rPr>
          <w:noProof/>
        </w:rPr>
        <w:pict>
          <v:rect id="_x0000_s1369" style="position:absolute;left:0;text-align:left;margin-left:8.7pt;margin-top:470.4pt;width:136.05pt;height:48.2pt;z-index:64" fillcolor="black" strokecolor="white"/>
        </w:pict>
      </w:r>
      <w:r>
        <w:rPr>
          <w:noProof/>
        </w:rPr>
        <w:pict>
          <v:rect id="_x0000_s1366" style="position:absolute;left:0;text-align:left;margin-left:289.2pt;margin-top:419.35pt;width:136.05pt;height:48.2pt;z-index:62" fillcolor="black" strokecolor="white"/>
        </w:pict>
      </w:r>
      <w:r>
        <w:rPr>
          <w:noProof/>
        </w:rPr>
        <w:pict>
          <v:rect id="_x0000_s1363" style="position:absolute;left:0;text-align:left;margin-left:148.95pt;margin-top:419.35pt;width:136.05pt;height:48.2pt;z-index:60" fillcolor="black" strokecolor="white"/>
        </w:pict>
      </w:r>
      <w:r>
        <w:rPr>
          <w:noProof/>
        </w:rPr>
        <w:pict>
          <v:shape id="_x0000_s1362" type="#_x0000_t75" style="position:absolute;left:0;text-align:left;margin-left:-16.7pt;margin-top:413.05pt;width:23.25pt;height:14.25pt;z-index:59" o:preferrelative="f">
            <v:imagedata r:id="rId8" o:title="tijera"/>
            <o:lock v:ext="edit" aspectratio="f"/>
          </v:shape>
        </w:pict>
      </w:r>
      <w:r>
        <w:rPr>
          <w:noProof/>
        </w:rPr>
        <w:pict>
          <v:rect id="_x0000_s1359" style="position:absolute;left:0;text-align:left;margin-left:8.7pt;margin-top:419.35pt;width:136.05pt;height:48.2pt;z-index:57" fillcolor="black" strokecolor="white"/>
        </w:pict>
      </w:r>
      <w:r>
        <w:rPr>
          <w:noProof/>
        </w:rPr>
        <w:pict>
          <v:rect id="_x0000_s1356" style="position:absolute;left:0;text-align:left;margin-left:289.2pt;margin-top:367.7pt;width:136.05pt;height:48.2pt;z-index:55" fillcolor="black" strokecolor="white"/>
        </w:pict>
      </w:r>
      <w:r>
        <w:rPr>
          <w:noProof/>
        </w:rPr>
        <w:pict>
          <v:shape id="_x0000_s1352" type="#_x0000_t75" style="position:absolute;left:0;text-align:left;margin-left:-16.7pt;margin-top:361.4pt;width:23.25pt;height:14.25pt;z-index:52" o:preferrelative="f">
            <v:imagedata r:id="rId8" o:title="tijera"/>
            <o:lock v:ext="edit" aspectratio="f"/>
          </v:shape>
        </w:pict>
      </w:r>
      <w:r>
        <w:rPr>
          <w:noProof/>
        </w:rPr>
        <w:pict>
          <v:rect id="_x0000_s1349" style="position:absolute;left:0;text-align:left;margin-left:8.7pt;margin-top:367.7pt;width:136.05pt;height:48.2pt;z-index:50" fillcolor="black" strokecolor="white"/>
        </w:pict>
      </w:r>
      <w:r>
        <w:rPr>
          <w:noProof/>
        </w:rPr>
        <w:pict>
          <v:rect id="_x0000_s1346" style="position:absolute;left:0;text-align:left;margin-left:289.2pt;margin-top:316.65pt;width:136.05pt;height:48.2pt;z-index:48" fillcolor="black" strokecolor="white"/>
        </w:pict>
      </w:r>
      <w:r>
        <w:rPr>
          <w:noProof/>
        </w:rPr>
        <w:pict>
          <v:rect id="_x0000_s1343" style="position:absolute;left:0;text-align:left;margin-left:148.95pt;margin-top:316.65pt;width:136.05pt;height:48.2pt;z-index:46" fillcolor="black" strokecolor="white"/>
        </w:pict>
      </w:r>
      <w:r>
        <w:rPr>
          <w:noProof/>
        </w:rPr>
        <w:pict>
          <v:shape id="_x0000_s1342" type="#_x0000_t75" style="position:absolute;left:0;text-align:left;margin-left:-16.7pt;margin-top:310.35pt;width:23.25pt;height:14.25pt;z-index:45" o:preferrelative="f">
            <v:imagedata r:id="rId8" o:title="tijera"/>
            <o:lock v:ext="edit" aspectratio="f"/>
          </v:shape>
        </w:pict>
      </w:r>
      <w:r>
        <w:rPr>
          <w:noProof/>
        </w:rPr>
        <w:pict>
          <v:rect id="_x0000_s1339" style="position:absolute;left:0;text-align:left;margin-left:8.7pt;margin-top:316.65pt;width:136.05pt;height:48.2pt;z-index:43" fillcolor="black" strokecolor="white"/>
        </w:pict>
      </w:r>
      <w:r>
        <w:rPr>
          <w:noProof/>
        </w:rPr>
        <w:pict>
          <v:rect id="_x0000_s1336" style="position:absolute;left:0;text-align:left;margin-left:289.2pt;margin-top:265pt;width:136.05pt;height:48.2pt;z-index:41" fillcolor="black" strokecolor="white"/>
        </w:pict>
      </w:r>
      <w:r>
        <w:rPr>
          <w:noProof/>
        </w:rPr>
        <w:pict>
          <v:rect id="_x0000_s1333" style="position:absolute;left:0;text-align:left;margin-left:148.95pt;margin-top:265pt;width:136.05pt;height:48.2pt;z-index:39" fillcolor="black" strokecolor="white"/>
        </w:pict>
      </w:r>
      <w:r>
        <w:rPr>
          <w:noProof/>
        </w:rPr>
        <w:pict>
          <v:shape id="_x0000_s1332" type="#_x0000_t75" style="position:absolute;left:0;text-align:left;margin-left:-16.7pt;margin-top:258.7pt;width:23.25pt;height:14.25pt;z-index:38" o:preferrelative="f">
            <v:imagedata r:id="rId8" o:title="tijera"/>
            <o:lock v:ext="edit" aspectratio="f"/>
          </v:shape>
        </w:pict>
      </w:r>
      <w:r>
        <w:rPr>
          <w:noProof/>
        </w:rPr>
        <w:pict>
          <v:rect id="_x0000_s1329" style="position:absolute;left:0;text-align:left;margin-left:8.7pt;margin-top:265pt;width:136.05pt;height:48.2pt;z-index:36" fillcolor="black" strokecolor="white"/>
        </w:pict>
      </w:r>
      <w:r>
        <w:rPr>
          <w:noProof/>
        </w:rPr>
        <w:pict>
          <v:rect id="_x0000_s1326" style="position:absolute;left:0;text-align:left;margin-left:289.2pt;margin-top:213.95pt;width:136.05pt;height:48.2pt;z-index:34" fillcolor="black" strokecolor="white"/>
        </w:pict>
      </w:r>
      <w:r>
        <w:rPr>
          <w:noProof/>
        </w:rPr>
        <w:pict>
          <v:rect id="_x0000_s1323" style="position:absolute;left:0;text-align:left;margin-left:148.95pt;margin-top:213.95pt;width:136.05pt;height:48.2pt;z-index:32" fillcolor="black" strokecolor="white"/>
        </w:pict>
      </w:r>
      <w:r>
        <w:rPr>
          <w:noProof/>
        </w:rPr>
        <w:pict>
          <v:shape id="_x0000_s1322" type="#_x0000_t75" style="position:absolute;left:0;text-align:left;margin-left:-16.7pt;margin-top:207.65pt;width:23.25pt;height:14.25pt;z-index:31" o:preferrelative="f">
            <v:imagedata r:id="rId8" o:title="tijera"/>
            <o:lock v:ext="edit" aspectratio="f"/>
          </v:shape>
        </w:pict>
      </w:r>
      <w:r>
        <w:rPr>
          <w:noProof/>
        </w:rPr>
        <w:pict>
          <v:rect id="_x0000_s1319" style="position:absolute;left:0;text-align:left;margin-left:8.7pt;margin-top:213.95pt;width:136.05pt;height:48.2pt;z-index:29" fillcolor="black" strokecolor="white"/>
        </w:pict>
      </w:r>
      <w:r>
        <w:rPr>
          <w:noProof/>
        </w:rPr>
        <w:pict>
          <v:rect id="_x0000_s1316" style="position:absolute;left:0;text-align:left;margin-left:289.2pt;margin-top:162.3pt;width:136.05pt;height:48.2pt;z-index:27" fillcolor="black" strokecolor="white"/>
        </w:pict>
      </w:r>
      <w:r>
        <w:rPr>
          <w:noProof/>
        </w:rPr>
        <w:pict>
          <v:rect id="_x0000_s1313" style="position:absolute;left:0;text-align:left;margin-left:148.95pt;margin-top:162.3pt;width:136.05pt;height:48.2pt;z-index:25" fillcolor="black" strokecolor="white"/>
        </w:pict>
      </w:r>
      <w:r>
        <w:rPr>
          <w:noProof/>
        </w:rPr>
        <w:pict>
          <v:shape id="_x0000_s1312" type="#_x0000_t75" style="position:absolute;left:0;text-align:left;margin-left:-16.7pt;margin-top:156pt;width:23.25pt;height:14.25pt;z-index:24" o:preferrelative="f">
            <v:imagedata r:id="rId8" o:title="tijera"/>
            <o:lock v:ext="edit" aspectratio="f"/>
          </v:shape>
        </w:pict>
      </w:r>
      <w:r>
        <w:rPr>
          <w:noProof/>
        </w:rPr>
        <w:pict>
          <v:rect id="_x0000_s1309" style="position:absolute;left:0;text-align:left;margin-left:8.7pt;margin-top:162.3pt;width:136.05pt;height:48.2pt;z-index:22" fillcolor="black" strokecolor="white"/>
        </w:pict>
      </w:r>
      <w:r>
        <w:rPr>
          <w:noProof/>
        </w:rPr>
        <w:pict>
          <v:rect id="_x0000_s1306" style="position:absolute;left:0;text-align:left;margin-left:289.2pt;margin-top:111.25pt;width:136.05pt;height:48.2pt;z-index:20" fillcolor="black" strokecolor="white"/>
        </w:pict>
      </w:r>
      <w:r>
        <w:rPr>
          <w:noProof/>
        </w:rPr>
        <w:pict>
          <v:rect id="_x0000_s1303" style="position:absolute;left:0;text-align:left;margin-left:148.95pt;margin-top:111.25pt;width:136.05pt;height:48.2pt;z-index:18" fillcolor="black" strokecolor="white"/>
        </w:pict>
      </w:r>
      <w:r>
        <w:rPr>
          <w:noProof/>
        </w:rPr>
        <w:pict>
          <v:shape id="_x0000_s1302" type="#_x0000_t75" style="position:absolute;left:0;text-align:left;margin-left:-16.7pt;margin-top:104.95pt;width:23.25pt;height:14.25pt;z-index:17" o:preferrelative="f">
            <v:imagedata r:id="rId8" o:title="tijera"/>
            <o:lock v:ext="edit" aspectratio="f"/>
          </v:shape>
        </w:pict>
      </w:r>
      <w:r>
        <w:rPr>
          <w:noProof/>
        </w:rPr>
        <w:pict>
          <v:rect id="_x0000_s1296" style="position:absolute;left:0;text-align:left;margin-left:289.2pt;margin-top:59.6pt;width:136.05pt;height:48.2pt;z-index:13" fillcolor="black" strokecolor="white"/>
        </w:pict>
      </w:r>
      <w:r>
        <w:rPr>
          <w:noProof/>
        </w:rPr>
        <w:pict>
          <v:rect id="_x0000_s1293" style="position:absolute;left:0;text-align:left;margin-left:148.95pt;margin-top:59.6pt;width:136.05pt;height:48.2pt;z-index:11" fillcolor="black" strokecolor="white"/>
        </w:pict>
      </w:r>
      <w:r>
        <w:rPr>
          <w:noProof/>
        </w:rPr>
        <w:pict>
          <v:shape id="_x0000_s1292" type="#_x0000_t75" style="position:absolute;left:0;text-align:left;margin-left:-16.7pt;margin-top:53.3pt;width:23.25pt;height:14.25pt;z-index:10" o:preferrelative="f">
            <v:imagedata r:id="rId8" o:title="tijera"/>
            <o:lock v:ext="edit" aspectratio="f"/>
          </v:shape>
        </w:pict>
      </w:r>
      <w:r>
        <w:rPr>
          <w:noProof/>
        </w:rPr>
        <w:pict>
          <v:rect id="_x0000_s1289" style="position:absolute;left:0;text-align:left;margin-left:8.7pt;margin-top:59.6pt;width:136.05pt;height:48.2pt;z-index:8" fillcolor="black" strokecolor="white"/>
        </w:pict>
      </w:r>
      <w:r>
        <w:rPr>
          <w:noProof/>
        </w:rPr>
        <w:pict>
          <v:rect id="_x0000_s1286" style="position:absolute;left:0;text-align:left;margin-left:289.2pt;margin-top:8.55pt;width:136.05pt;height:48.2pt;z-index:6" fillcolor="black" strokecolor="white"/>
        </w:pict>
      </w:r>
      <w:r>
        <w:rPr>
          <w:noProof/>
        </w:rPr>
        <w:pict>
          <v:rect id="_x0000_s1283" style="position:absolute;left:0;text-align:left;margin-left:148.95pt;margin-top:8.55pt;width:136.05pt;height:48.2pt;z-index:4" fillcolor="black" strokecolor="white"/>
        </w:pict>
      </w:r>
      <w:r>
        <w:rPr>
          <w:noProof/>
        </w:rPr>
        <w:pict>
          <v:shape id="_x0000_s1191" type="#_x0000_t75" style="position:absolute;left:0;text-align:left;margin-left:-16.7pt;margin-top:2.25pt;width:23.25pt;height:14.25pt;z-index:3" o:preferrelative="f">
            <v:imagedata r:id="rId8" o:title="tijera"/>
            <o:lock v:ext="edit" aspectratio="f"/>
          </v:shape>
        </w:pict>
      </w:r>
      <w:r>
        <w:rPr>
          <w:noProof/>
        </w:rPr>
        <w:pict>
          <v:rect id="_x0000_s1065" style="position:absolute;left:0;text-align:left;margin-left:8.7pt;margin-top:8.55pt;width:136.05pt;height:48.2pt;z-index:1" fillcolor="black" strokecolor="white"/>
        </w:pict>
      </w:r>
    </w:p>
    <w:sectPr w:rsidR="002F682E" w:rsidRPr="00B53F91" w:rsidSect="008033DF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5D6"/>
    <w:multiLevelType w:val="hybridMultilevel"/>
    <w:tmpl w:val="8D86D1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173"/>
    <w:rsid w:val="00013DA8"/>
    <w:rsid w:val="000969FE"/>
    <w:rsid w:val="000A5173"/>
    <w:rsid w:val="00187695"/>
    <w:rsid w:val="002F682E"/>
    <w:rsid w:val="00340295"/>
    <w:rsid w:val="00375548"/>
    <w:rsid w:val="003C7A76"/>
    <w:rsid w:val="003F4AE6"/>
    <w:rsid w:val="00454869"/>
    <w:rsid w:val="004A56D3"/>
    <w:rsid w:val="004A6F4C"/>
    <w:rsid w:val="00551F58"/>
    <w:rsid w:val="005863CB"/>
    <w:rsid w:val="005E2866"/>
    <w:rsid w:val="006024D6"/>
    <w:rsid w:val="00635E0C"/>
    <w:rsid w:val="0064505C"/>
    <w:rsid w:val="00695732"/>
    <w:rsid w:val="006B0E7C"/>
    <w:rsid w:val="006B1C76"/>
    <w:rsid w:val="006F589B"/>
    <w:rsid w:val="00712333"/>
    <w:rsid w:val="00732C51"/>
    <w:rsid w:val="007C0A85"/>
    <w:rsid w:val="008033DF"/>
    <w:rsid w:val="00813561"/>
    <w:rsid w:val="0087219D"/>
    <w:rsid w:val="009906C9"/>
    <w:rsid w:val="00AC29F0"/>
    <w:rsid w:val="00AE7C13"/>
    <w:rsid w:val="00B53F91"/>
    <w:rsid w:val="00B55ADF"/>
    <w:rsid w:val="00BB146E"/>
    <w:rsid w:val="00BE15E9"/>
    <w:rsid w:val="00BE3E8D"/>
    <w:rsid w:val="00CA2BCD"/>
    <w:rsid w:val="00CB0816"/>
    <w:rsid w:val="00DB27BF"/>
    <w:rsid w:val="00E208B8"/>
    <w:rsid w:val="00E73493"/>
    <w:rsid w:val="00EF7176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5E9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2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\Firma\Guinaz\Namensschilder\ALEA_Top-Shilder_schwar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C7E0-4462-4F15-B5E4-527681E6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ALEA_Top-Shilder_schwarz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guinaz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cp:lastPrinted>2011-05-26T09:27:00Z</cp:lastPrinted>
  <dcterms:created xsi:type="dcterms:W3CDTF">2015-04-21T07:03:00Z</dcterms:created>
  <dcterms:modified xsi:type="dcterms:W3CDTF">2015-04-21T07:03:00Z</dcterms:modified>
</cp:coreProperties>
</file>